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76" w:rsidRPr="00BF1777" w:rsidRDefault="00843376" w:rsidP="00C66B0A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 xml:space="preserve">ПРОЕКТ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843376" w:rsidRPr="00BF1777" w:rsidTr="00556B4C">
        <w:tc>
          <w:tcPr>
            <w:tcW w:w="4140" w:type="dxa"/>
          </w:tcPr>
          <w:p w:rsidR="00843376" w:rsidRPr="00731221" w:rsidRDefault="00843376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843376" w:rsidRPr="00731221" w:rsidRDefault="00843376" w:rsidP="00556B4C">
            <w:pPr>
              <w:jc w:val="both"/>
            </w:pPr>
          </w:p>
          <w:p w:rsidR="00843376" w:rsidRPr="00731221" w:rsidRDefault="00843376" w:rsidP="00556B4C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 А.И.</w:t>
            </w:r>
          </w:p>
          <w:p w:rsidR="00843376" w:rsidRPr="00BF1777" w:rsidRDefault="00843376" w:rsidP="007F7F3B">
            <w:pPr>
              <w:rPr>
                <w:sz w:val="28"/>
                <w:szCs w:val="28"/>
              </w:rPr>
            </w:pPr>
            <w:r>
              <w:t>08</w:t>
            </w:r>
            <w:r w:rsidRPr="00731221">
              <w:t>.</w:t>
            </w:r>
            <w:r>
              <w:t>04</w:t>
            </w:r>
            <w:r w:rsidRPr="00731221">
              <w:t>.201</w:t>
            </w:r>
            <w:r>
              <w:t>9</w:t>
            </w:r>
            <w:r w:rsidRPr="00731221">
              <w:t xml:space="preserve"> года</w:t>
            </w:r>
          </w:p>
        </w:tc>
      </w:tr>
    </w:tbl>
    <w:p w:rsidR="00843376" w:rsidRDefault="00843376" w:rsidP="00397481">
      <w:pPr>
        <w:jc w:val="center"/>
        <w:rPr>
          <w:b/>
          <w:sz w:val="32"/>
          <w:szCs w:val="32"/>
        </w:rPr>
      </w:pPr>
    </w:p>
    <w:p w:rsidR="00843376" w:rsidRPr="00C66B0A" w:rsidRDefault="00843376" w:rsidP="00397481">
      <w:pPr>
        <w:jc w:val="center"/>
        <w:rPr>
          <w:b/>
          <w:sz w:val="27"/>
          <w:szCs w:val="27"/>
        </w:rPr>
      </w:pPr>
      <w:r w:rsidRPr="00C66B0A">
        <w:rPr>
          <w:b/>
          <w:sz w:val="27"/>
          <w:szCs w:val="27"/>
        </w:rPr>
        <w:t>ПОВЕСТКА</w:t>
      </w:r>
    </w:p>
    <w:p w:rsidR="00843376" w:rsidRPr="00C66B0A" w:rsidRDefault="00843376" w:rsidP="00397481">
      <w:pPr>
        <w:jc w:val="center"/>
        <w:rPr>
          <w:sz w:val="27"/>
          <w:szCs w:val="27"/>
        </w:rPr>
      </w:pPr>
      <w:r w:rsidRPr="00C66B0A">
        <w:rPr>
          <w:sz w:val="27"/>
          <w:szCs w:val="27"/>
        </w:rPr>
        <w:t xml:space="preserve">очередного заседания Совета депутатов </w:t>
      </w:r>
    </w:p>
    <w:p w:rsidR="00843376" w:rsidRPr="00C66B0A" w:rsidRDefault="00843376" w:rsidP="00397481">
      <w:pPr>
        <w:jc w:val="center"/>
        <w:rPr>
          <w:sz w:val="27"/>
          <w:szCs w:val="27"/>
        </w:rPr>
      </w:pPr>
      <w:r w:rsidRPr="00C66B0A">
        <w:rPr>
          <w:sz w:val="27"/>
          <w:szCs w:val="27"/>
        </w:rPr>
        <w:t xml:space="preserve">муниципального округа Северное Измайлово </w:t>
      </w:r>
    </w:p>
    <w:p w:rsidR="00843376" w:rsidRPr="00C66B0A" w:rsidRDefault="00843376" w:rsidP="00B4358F">
      <w:pPr>
        <w:jc w:val="center"/>
        <w:rPr>
          <w:b/>
          <w:sz w:val="27"/>
          <w:szCs w:val="27"/>
        </w:rPr>
      </w:pPr>
      <w:r w:rsidRPr="00C66B0A">
        <w:rPr>
          <w:b/>
          <w:sz w:val="27"/>
          <w:szCs w:val="27"/>
        </w:rPr>
        <w:t>на 09 апреля 2019 года</w:t>
      </w:r>
    </w:p>
    <w:p w:rsidR="00843376" w:rsidRPr="00C66B0A" w:rsidRDefault="00843376" w:rsidP="00397481">
      <w:pPr>
        <w:ind w:left="360"/>
        <w:jc w:val="both"/>
        <w:rPr>
          <w:sz w:val="27"/>
          <w:szCs w:val="27"/>
        </w:rPr>
      </w:pPr>
    </w:p>
    <w:p w:rsidR="00843376" w:rsidRPr="00C66B0A" w:rsidRDefault="00843376" w:rsidP="00397481">
      <w:pPr>
        <w:ind w:left="360"/>
        <w:jc w:val="both"/>
        <w:rPr>
          <w:sz w:val="27"/>
          <w:szCs w:val="27"/>
        </w:rPr>
      </w:pPr>
      <w:r w:rsidRPr="00C66B0A">
        <w:rPr>
          <w:sz w:val="27"/>
          <w:szCs w:val="27"/>
        </w:rPr>
        <w:t xml:space="preserve">Место проведения: </w:t>
      </w:r>
    </w:p>
    <w:p w:rsidR="00843376" w:rsidRPr="00C66B0A" w:rsidRDefault="00843376" w:rsidP="00397481">
      <w:pPr>
        <w:ind w:left="360"/>
        <w:jc w:val="both"/>
        <w:rPr>
          <w:sz w:val="27"/>
          <w:szCs w:val="27"/>
        </w:rPr>
      </w:pPr>
      <w:r w:rsidRPr="00C66B0A">
        <w:rPr>
          <w:sz w:val="27"/>
          <w:szCs w:val="27"/>
        </w:rPr>
        <w:t xml:space="preserve">г. Москва, 9-я Парковая ул., д.60, </w:t>
      </w:r>
    </w:p>
    <w:p w:rsidR="00843376" w:rsidRPr="00C66B0A" w:rsidRDefault="00843376" w:rsidP="00397481">
      <w:pPr>
        <w:spacing w:line="360" w:lineRule="auto"/>
        <w:ind w:left="360"/>
        <w:jc w:val="both"/>
        <w:rPr>
          <w:sz w:val="27"/>
          <w:szCs w:val="27"/>
        </w:rPr>
      </w:pPr>
      <w:r w:rsidRPr="00C66B0A">
        <w:rPr>
          <w:sz w:val="27"/>
          <w:szCs w:val="27"/>
        </w:rPr>
        <w:t>зал заседаний органов местного самоуправления</w:t>
      </w:r>
    </w:p>
    <w:p w:rsidR="00843376" w:rsidRPr="00C66B0A" w:rsidRDefault="00843376" w:rsidP="000E4BFD">
      <w:pPr>
        <w:ind w:left="360"/>
        <w:jc w:val="both"/>
        <w:rPr>
          <w:sz w:val="27"/>
          <w:szCs w:val="27"/>
        </w:rPr>
      </w:pPr>
      <w:r w:rsidRPr="00C66B0A">
        <w:rPr>
          <w:sz w:val="27"/>
          <w:szCs w:val="27"/>
        </w:rPr>
        <w:t>Начало заседания: 16:00ч.</w:t>
      </w:r>
    </w:p>
    <w:p w:rsidR="00843376" w:rsidRPr="00C66B0A" w:rsidRDefault="00843376" w:rsidP="000E4BFD">
      <w:pPr>
        <w:ind w:left="360"/>
        <w:jc w:val="both"/>
        <w:rPr>
          <w:sz w:val="27"/>
          <w:szCs w:val="27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636"/>
        <w:gridCol w:w="10237"/>
      </w:tblGrid>
      <w:tr w:rsidR="00843376" w:rsidRPr="00C66B0A" w:rsidTr="0056377B">
        <w:trPr>
          <w:trHeight w:val="639"/>
          <w:jc w:val="center"/>
        </w:trPr>
        <w:tc>
          <w:tcPr>
            <w:tcW w:w="636" w:type="dxa"/>
          </w:tcPr>
          <w:p w:rsidR="00843376" w:rsidRPr="00C66B0A" w:rsidRDefault="00843376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0237" w:type="dxa"/>
          </w:tcPr>
          <w:p w:rsidR="00843376" w:rsidRPr="00C66B0A" w:rsidRDefault="00843376" w:rsidP="00720CFA">
            <w:pPr>
              <w:shd w:val="clear" w:color="auto" w:fill="FFFFFF"/>
              <w:ind w:left="17"/>
              <w:jc w:val="both"/>
              <w:rPr>
                <w:b/>
                <w:bCs/>
                <w:sz w:val="27"/>
                <w:szCs w:val="27"/>
              </w:rPr>
            </w:pPr>
            <w:r w:rsidRPr="00C66B0A">
              <w:rPr>
                <w:b/>
                <w:bCs/>
                <w:sz w:val="27"/>
                <w:szCs w:val="27"/>
              </w:rPr>
              <w:t xml:space="preserve">О заслушивании информации руководителя </w:t>
            </w:r>
            <w:r w:rsidRPr="00C66B0A">
              <w:rPr>
                <w:b/>
                <w:sz w:val="27"/>
                <w:szCs w:val="27"/>
              </w:rPr>
              <w:t>государственного бюджетного учреждения города Москвы «Досуговый центр «Юность» Исмайловой И.М. о работе учреждения в 2018 году.</w:t>
            </w:r>
          </w:p>
          <w:p w:rsidR="00843376" w:rsidRPr="00C66B0A" w:rsidRDefault="00843376" w:rsidP="001D4C0B">
            <w:pPr>
              <w:shd w:val="clear" w:color="auto" w:fill="FFFFFF"/>
              <w:ind w:left="17"/>
              <w:rPr>
                <w:color w:val="FFFFFF"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</w:t>
            </w:r>
            <w:r w:rsidRPr="00C66B0A">
              <w:rPr>
                <w:sz w:val="22"/>
                <w:szCs w:val="22"/>
              </w:rPr>
              <w:t xml:space="preserve">: </w:t>
            </w:r>
            <w:r w:rsidRPr="00C66B0A">
              <w:rPr>
                <w:color w:val="000000"/>
                <w:sz w:val="22"/>
                <w:szCs w:val="22"/>
              </w:rPr>
              <w:t>руководитель государственного бюджетного учреждения города Москвы «Досуговой центр «Юность» Исмайлова И.М.</w:t>
            </w:r>
          </w:p>
        </w:tc>
      </w:tr>
      <w:tr w:rsidR="00843376" w:rsidRPr="00C66B0A" w:rsidTr="0056377B">
        <w:trPr>
          <w:trHeight w:val="639"/>
          <w:jc w:val="center"/>
        </w:trPr>
        <w:tc>
          <w:tcPr>
            <w:tcW w:w="636" w:type="dxa"/>
          </w:tcPr>
          <w:p w:rsidR="00843376" w:rsidRPr="00C66B0A" w:rsidRDefault="00843376" w:rsidP="0058061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10237" w:type="dxa"/>
          </w:tcPr>
          <w:p w:rsidR="00843376" w:rsidRPr="00C66B0A" w:rsidRDefault="00843376" w:rsidP="004668A5">
            <w:pPr>
              <w:shd w:val="clear" w:color="auto" w:fill="FFFFFF"/>
              <w:ind w:left="17"/>
              <w:jc w:val="both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О заслушивании информации и. о. руководителя ГБУЗ «Городская поликлиника № 64 Департамента здравоохранения г. Москвы» Парсаданян Н.Э. о работе учреждения, обслуживающего население муниципального округа Северное Измайлово, по итогам 2018 года.</w:t>
            </w:r>
          </w:p>
          <w:p w:rsidR="00843376" w:rsidRPr="00C66B0A" w:rsidRDefault="00843376" w:rsidP="00720CFA">
            <w:pPr>
              <w:shd w:val="clear" w:color="auto" w:fill="FFFFFF"/>
              <w:ind w:left="17"/>
              <w:jc w:val="both"/>
              <w:rPr>
                <w:b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</w:t>
            </w:r>
            <w:r w:rsidRPr="00C66B0A">
              <w:rPr>
                <w:sz w:val="22"/>
                <w:szCs w:val="22"/>
              </w:rPr>
              <w:t xml:space="preserve">: и.о. руководителя ГБУЗ «ГП № 64 ДЗМ» Парсаданян Н.Э. </w:t>
            </w:r>
          </w:p>
        </w:tc>
      </w:tr>
      <w:tr w:rsidR="00843376" w:rsidRPr="00C66B0A" w:rsidTr="0056377B">
        <w:trPr>
          <w:trHeight w:val="639"/>
          <w:jc w:val="center"/>
        </w:trPr>
        <w:tc>
          <w:tcPr>
            <w:tcW w:w="636" w:type="dxa"/>
          </w:tcPr>
          <w:p w:rsidR="00843376" w:rsidRPr="00C66B0A" w:rsidRDefault="00843376" w:rsidP="0058061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10237" w:type="dxa"/>
          </w:tcPr>
          <w:p w:rsidR="00843376" w:rsidRPr="00C66B0A" w:rsidRDefault="00843376" w:rsidP="00720CFA">
            <w:pPr>
              <w:shd w:val="clear" w:color="auto" w:fill="FFFFFF"/>
              <w:ind w:left="17"/>
              <w:jc w:val="both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 xml:space="preserve">Об исполнении бюджета муниципального округа Северное Измайлово за </w:t>
            </w:r>
            <w:r w:rsidRPr="00C66B0A">
              <w:rPr>
                <w:b/>
                <w:sz w:val="27"/>
                <w:szCs w:val="27"/>
                <w:lang w:val="en-US"/>
              </w:rPr>
              <w:t>I</w:t>
            </w:r>
            <w:r w:rsidRPr="00C66B0A">
              <w:rPr>
                <w:b/>
                <w:sz w:val="27"/>
                <w:szCs w:val="27"/>
              </w:rPr>
              <w:t xml:space="preserve"> квартал 2019 года. </w:t>
            </w:r>
          </w:p>
          <w:p w:rsidR="00843376" w:rsidRPr="00C66B0A" w:rsidRDefault="00843376" w:rsidP="00720CFA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</w:t>
            </w:r>
            <w:r w:rsidRPr="00C66B0A">
              <w:rPr>
                <w:sz w:val="22"/>
                <w:szCs w:val="22"/>
              </w:rPr>
              <w:t>: глава</w:t>
            </w:r>
            <w:r w:rsidRPr="00C66B0A">
              <w:rPr>
                <w:color w:val="000000"/>
                <w:sz w:val="22"/>
                <w:szCs w:val="22"/>
              </w:rPr>
              <w:t xml:space="preserve">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843376" w:rsidRPr="00C66B0A" w:rsidTr="0056377B">
        <w:trPr>
          <w:trHeight w:val="366"/>
          <w:jc w:val="center"/>
        </w:trPr>
        <w:tc>
          <w:tcPr>
            <w:tcW w:w="636" w:type="dxa"/>
          </w:tcPr>
          <w:p w:rsidR="00843376" w:rsidRPr="00C66B0A" w:rsidRDefault="00843376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10237" w:type="dxa"/>
          </w:tcPr>
          <w:p w:rsidR="00843376" w:rsidRPr="00C66B0A" w:rsidRDefault="00843376" w:rsidP="004A0E3F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7"/>
                <w:szCs w:val="27"/>
              </w:rPr>
            </w:pPr>
            <w:r w:rsidRPr="00C66B0A">
              <w:rPr>
                <w:b/>
                <w:bCs/>
                <w:sz w:val="27"/>
                <w:szCs w:val="27"/>
              </w:rPr>
              <w:t>О проведении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</w:t>
            </w:r>
            <w:r w:rsidRPr="00C66B0A">
              <w:rPr>
                <w:b/>
                <w:bCs/>
                <w:color w:val="000000"/>
                <w:spacing w:val="8"/>
                <w:sz w:val="27"/>
                <w:szCs w:val="27"/>
              </w:rPr>
              <w:t xml:space="preserve"> 2018 год</w:t>
            </w:r>
            <w:r w:rsidRPr="00C66B0A">
              <w:rPr>
                <w:b/>
                <w:bCs/>
                <w:spacing w:val="-2"/>
                <w:sz w:val="27"/>
                <w:szCs w:val="27"/>
              </w:rPr>
              <w:t>».</w:t>
            </w:r>
          </w:p>
          <w:p w:rsidR="00843376" w:rsidRPr="00C66B0A" w:rsidRDefault="00843376" w:rsidP="00720CFA">
            <w:pPr>
              <w:jc w:val="both"/>
              <w:rPr>
                <w:b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</w:t>
            </w:r>
            <w:r w:rsidRPr="00C66B0A">
              <w:rPr>
                <w:sz w:val="22"/>
                <w:szCs w:val="22"/>
              </w:rPr>
              <w:t>: глава</w:t>
            </w:r>
            <w:r w:rsidRPr="00C66B0A">
              <w:rPr>
                <w:color w:val="000000"/>
                <w:sz w:val="22"/>
                <w:szCs w:val="22"/>
              </w:rPr>
              <w:t xml:space="preserve"> муниципального округа Северное Измайлово Сергеев А.И.</w:t>
            </w:r>
          </w:p>
        </w:tc>
      </w:tr>
      <w:tr w:rsidR="00843376" w:rsidRPr="00C66B0A" w:rsidTr="0056377B">
        <w:trPr>
          <w:trHeight w:val="366"/>
          <w:jc w:val="center"/>
        </w:trPr>
        <w:tc>
          <w:tcPr>
            <w:tcW w:w="636" w:type="dxa"/>
          </w:tcPr>
          <w:p w:rsidR="00843376" w:rsidRPr="00C66B0A" w:rsidRDefault="00843376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10237" w:type="dxa"/>
          </w:tcPr>
          <w:p w:rsidR="00843376" w:rsidRPr="00C66B0A" w:rsidRDefault="00843376" w:rsidP="003146B7">
            <w:pPr>
              <w:jc w:val="both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О внесении изменений в решение Совета депутатов муниципального округа Северное Измайлово от 12.03.2019 № 03/07 «О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II квартал 2019 года».</w:t>
            </w:r>
          </w:p>
          <w:p w:rsidR="00843376" w:rsidRPr="00C66B0A" w:rsidRDefault="00843376" w:rsidP="003146B7">
            <w:pPr>
              <w:jc w:val="both"/>
              <w:rPr>
                <w:b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Информация:</w:t>
            </w:r>
            <w:r w:rsidRPr="00C66B0A">
              <w:rPr>
                <w:sz w:val="22"/>
                <w:szCs w:val="22"/>
              </w:rPr>
              <w:t xml:space="preserve"> глава муниципального округа Северное Измайлово Сергеев А.И., глава управы района Северное Измайлово города Москвы Дятленко Д.Д.</w:t>
            </w:r>
          </w:p>
        </w:tc>
      </w:tr>
      <w:tr w:rsidR="00843376" w:rsidRPr="00C66B0A" w:rsidTr="0056377B">
        <w:trPr>
          <w:trHeight w:val="366"/>
          <w:jc w:val="center"/>
        </w:trPr>
        <w:tc>
          <w:tcPr>
            <w:tcW w:w="636" w:type="dxa"/>
          </w:tcPr>
          <w:p w:rsidR="00843376" w:rsidRPr="00C66B0A" w:rsidRDefault="00843376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6.</w:t>
            </w:r>
          </w:p>
        </w:tc>
        <w:tc>
          <w:tcPr>
            <w:tcW w:w="10237" w:type="dxa"/>
          </w:tcPr>
          <w:p w:rsidR="00843376" w:rsidRPr="00C66B0A" w:rsidRDefault="00843376" w:rsidP="0056377B">
            <w:pPr>
              <w:jc w:val="both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О согласовании направления средств стимулирования управы района Северное Измайлово города Москвы на проведение мероприятий по развитию района Северное Измайлово города Москвы в 2019 году.</w:t>
            </w:r>
          </w:p>
          <w:p w:rsidR="00843376" w:rsidRPr="00C66B0A" w:rsidRDefault="00843376" w:rsidP="0056377B">
            <w:pPr>
              <w:jc w:val="both"/>
              <w:rPr>
                <w:b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Информация:</w:t>
            </w:r>
            <w:r w:rsidRPr="00C66B0A">
              <w:rPr>
                <w:sz w:val="22"/>
                <w:szCs w:val="22"/>
              </w:rPr>
              <w:t xml:space="preserve"> глава управы района Северное Измайлово города Москвы Дятленко Д.Д.</w:t>
            </w:r>
          </w:p>
        </w:tc>
      </w:tr>
      <w:tr w:rsidR="00843376" w:rsidRPr="00C66B0A" w:rsidTr="0056377B">
        <w:trPr>
          <w:trHeight w:val="366"/>
          <w:jc w:val="center"/>
        </w:trPr>
        <w:tc>
          <w:tcPr>
            <w:tcW w:w="636" w:type="dxa"/>
          </w:tcPr>
          <w:p w:rsidR="00843376" w:rsidRPr="00C66B0A" w:rsidRDefault="00843376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7.</w:t>
            </w:r>
          </w:p>
        </w:tc>
        <w:tc>
          <w:tcPr>
            <w:tcW w:w="10237" w:type="dxa"/>
          </w:tcPr>
          <w:p w:rsidR="00843376" w:rsidRPr="00386BFC" w:rsidRDefault="00843376" w:rsidP="0099785F">
            <w:pPr>
              <w:jc w:val="both"/>
              <w:rPr>
                <w:b/>
                <w:color w:val="FF0000"/>
                <w:sz w:val="27"/>
                <w:szCs w:val="27"/>
              </w:rPr>
            </w:pPr>
            <w:r w:rsidRPr="00386BFC">
              <w:rPr>
                <w:b/>
                <w:sz w:val="27"/>
                <w:szCs w:val="27"/>
              </w:rPr>
              <w:t>О согласовании адресного перечня озелен</w:t>
            </w:r>
            <w:r>
              <w:rPr>
                <w:b/>
                <w:sz w:val="27"/>
                <w:szCs w:val="27"/>
              </w:rPr>
              <w:t xml:space="preserve">енных территорий </w:t>
            </w:r>
            <w:r w:rsidRPr="00386BFC">
              <w:rPr>
                <w:b/>
                <w:sz w:val="27"/>
                <w:szCs w:val="27"/>
              </w:rPr>
              <w:t xml:space="preserve">3-й категории с указанием породного состава и количества зеленых насаждений для посадки </w:t>
            </w:r>
            <w:r>
              <w:rPr>
                <w:b/>
                <w:sz w:val="27"/>
                <w:szCs w:val="27"/>
              </w:rPr>
              <w:t xml:space="preserve">древесно-кустарниковой растительности </w:t>
            </w:r>
            <w:r w:rsidRPr="00386BFC">
              <w:rPr>
                <w:b/>
                <w:sz w:val="27"/>
                <w:szCs w:val="27"/>
              </w:rPr>
              <w:t>в осенний период 201</w:t>
            </w:r>
            <w:r>
              <w:rPr>
                <w:b/>
                <w:sz w:val="27"/>
                <w:szCs w:val="27"/>
              </w:rPr>
              <w:t>9</w:t>
            </w:r>
            <w:r w:rsidRPr="00386BFC">
              <w:rPr>
                <w:b/>
                <w:sz w:val="27"/>
                <w:szCs w:val="27"/>
              </w:rPr>
              <w:t xml:space="preserve"> года на территории района Северное Измайлово города Москвы</w:t>
            </w:r>
            <w:r>
              <w:rPr>
                <w:b/>
                <w:sz w:val="27"/>
                <w:szCs w:val="27"/>
              </w:rPr>
              <w:t>.</w:t>
            </w:r>
            <w:r w:rsidRPr="00386BFC">
              <w:rPr>
                <w:b/>
                <w:sz w:val="27"/>
                <w:szCs w:val="27"/>
              </w:rPr>
              <w:t xml:space="preserve"> </w:t>
            </w:r>
          </w:p>
          <w:p w:rsidR="00843376" w:rsidRPr="00C66B0A" w:rsidRDefault="00843376" w:rsidP="0056377B">
            <w:pPr>
              <w:jc w:val="both"/>
              <w:rPr>
                <w:b/>
                <w:sz w:val="27"/>
                <w:szCs w:val="27"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Информация:</w:t>
            </w:r>
            <w:r w:rsidRPr="00C66B0A">
              <w:rPr>
                <w:sz w:val="22"/>
                <w:szCs w:val="22"/>
              </w:rPr>
              <w:t xml:space="preserve"> глава управы района Северное Измайлово города Москвы Дятленко Д.Д.</w:t>
            </w:r>
          </w:p>
        </w:tc>
      </w:tr>
      <w:tr w:rsidR="00843376" w:rsidRPr="00C66B0A" w:rsidTr="0056377B">
        <w:trPr>
          <w:trHeight w:val="366"/>
          <w:jc w:val="center"/>
        </w:trPr>
        <w:tc>
          <w:tcPr>
            <w:tcW w:w="636" w:type="dxa"/>
          </w:tcPr>
          <w:p w:rsidR="00843376" w:rsidRPr="00C66B0A" w:rsidRDefault="00843376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Pr="00C66B0A">
              <w:rPr>
                <w:b/>
                <w:sz w:val="27"/>
                <w:szCs w:val="27"/>
              </w:rPr>
              <w:t xml:space="preserve">. </w:t>
            </w:r>
          </w:p>
        </w:tc>
        <w:tc>
          <w:tcPr>
            <w:tcW w:w="10237" w:type="dxa"/>
          </w:tcPr>
          <w:p w:rsidR="00843376" w:rsidRPr="00C66B0A" w:rsidRDefault="00843376" w:rsidP="0056377B">
            <w:pPr>
              <w:jc w:val="both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843376" w:rsidRPr="00C66B0A" w:rsidRDefault="00843376" w:rsidP="0056377B">
            <w:pPr>
              <w:jc w:val="both"/>
              <w:rPr>
                <w:b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Информация:</w:t>
            </w:r>
            <w:r w:rsidRPr="00C66B0A">
              <w:rPr>
                <w:sz w:val="22"/>
                <w:szCs w:val="22"/>
              </w:rPr>
              <w:t xml:space="preserve"> </w:t>
            </w:r>
            <w:r w:rsidRPr="00C66B0A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843376" w:rsidRPr="00C66B0A" w:rsidTr="0056377B">
        <w:trPr>
          <w:trHeight w:val="366"/>
          <w:jc w:val="center"/>
        </w:trPr>
        <w:tc>
          <w:tcPr>
            <w:tcW w:w="636" w:type="dxa"/>
          </w:tcPr>
          <w:p w:rsidR="00843376" w:rsidRPr="00C66B0A" w:rsidRDefault="00843376" w:rsidP="00FB48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  <w:r w:rsidRPr="00C66B0A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237" w:type="dxa"/>
          </w:tcPr>
          <w:p w:rsidR="00843376" w:rsidRPr="00C66B0A" w:rsidRDefault="00843376" w:rsidP="00720CFA">
            <w:pPr>
              <w:jc w:val="both"/>
              <w:rPr>
                <w:b/>
                <w:sz w:val="27"/>
                <w:szCs w:val="27"/>
              </w:rPr>
            </w:pPr>
            <w:r w:rsidRPr="00C66B0A">
              <w:rPr>
                <w:b/>
                <w:sz w:val="27"/>
                <w:szCs w:val="27"/>
              </w:rPr>
              <w:t>Разное</w:t>
            </w:r>
            <w:r w:rsidRPr="00C66B0A">
              <w:rPr>
                <w:sz w:val="27"/>
                <w:szCs w:val="27"/>
              </w:rPr>
              <w:t>:</w:t>
            </w:r>
          </w:p>
        </w:tc>
      </w:tr>
    </w:tbl>
    <w:p w:rsidR="00843376" w:rsidRPr="00C66B0A" w:rsidRDefault="00843376" w:rsidP="00D46CEF">
      <w:pPr>
        <w:jc w:val="both"/>
        <w:rPr>
          <w:sz w:val="27"/>
          <w:szCs w:val="27"/>
        </w:rPr>
      </w:pPr>
    </w:p>
    <w:sectPr w:rsidR="00843376" w:rsidRPr="00C66B0A" w:rsidSect="00830DDB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426A57"/>
    <w:multiLevelType w:val="hybridMultilevel"/>
    <w:tmpl w:val="AE9646B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5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3A7637A"/>
    <w:multiLevelType w:val="hybridMultilevel"/>
    <w:tmpl w:val="35EACC50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8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1440"/>
    <w:rsid w:val="000022AA"/>
    <w:rsid w:val="00016C9D"/>
    <w:rsid w:val="00017581"/>
    <w:rsid w:val="00021579"/>
    <w:rsid w:val="00022221"/>
    <w:rsid w:val="00023771"/>
    <w:rsid w:val="00023DC8"/>
    <w:rsid w:val="00024461"/>
    <w:rsid w:val="00024EAC"/>
    <w:rsid w:val="00044304"/>
    <w:rsid w:val="000444C2"/>
    <w:rsid w:val="000453D9"/>
    <w:rsid w:val="00046FA1"/>
    <w:rsid w:val="00047383"/>
    <w:rsid w:val="00052EB1"/>
    <w:rsid w:val="000545D3"/>
    <w:rsid w:val="00054CF5"/>
    <w:rsid w:val="00064830"/>
    <w:rsid w:val="00064AE8"/>
    <w:rsid w:val="00066389"/>
    <w:rsid w:val="00066951"/>
    <w:rsid w:val="00072BF9"/>
    <w:rsid w:val="000775C5"/>
    <w:rsid w:val="000807D8"/>
    <w:rsid w:val="00081C33"/>
    <w:rsid w:val="00085375"/>
    <w:rsid w:val="000866BA"/>
    <w:rsid w:val="000872BA"/>
    <w:rsid w:val="00087F9F"/>
    <w:rsid w:val="000925D9"/>
    <w:rsid w:val="000970B6"/>
    <w:rsid w:val="000A530F"/>
    <w:rsid w:val="000A5903"/>
    <w:rsid w:val="000A7629"/>
    <w:rsid w:val="000B236C"/>
    <w:rsid w:val="000B7BAB"/>
    <w:rsid w:val="000C1CA5"/>
    <w:rsid w:val="000C2B90"/>
    <w:rsid w:val="000C61D1"/>
    <w:rsid w:val="000D7A7A"/>
    <w:rsid w:val="000D7F31"/>
    <w:rsid w:val="000E404E"/>
    <w:rsid w:val="000E4BFD"/>
    <w:rsid w:val="000E6B74"/>
    <w:rsid w:val="000E7BA1"/>
    <w:rsid w:val="001044CF"/>
    <w:rsid w:val="001045B2"/>
    <w:rsid w:val="00111423"/>
    <w:rsid w:val="001133A3"/>
    <w:rsid w:val="00121B6F"/>
    <w:rsid w:val="00125E03"/>
    <w:rsid w:val="00126761"/>
    <w:rsid w:val="00127A0C"/>
    <w:rsid w:val="00137DCC"/>
    <w:rsid w:val="001415F9"/>
    <w:rsid w:val="00141F00"/>
    <w:rsid w:val="001452ED"/>
    <w:rsid w:val="00146DFE"/>
    <w:rsid w:val="00151370"/>
    <w:rsid w:val="00154405"/>
    <w:rsid w:val="001704E7"/>
    <w:rsid w:val="001724D4"/>
    <w:rsid w:val="00173AC0"/>
    <w:rsid w:val="00185736"/>
    <w:rsid w:val="00193974"/>
    <w:rsid w:val="001A137E"/>
    <w:rsid w:val="001A1C24"/>
    <w:rsid w:val="001A3518"/>
    <w:rsid w:val="001A3C60"/>
    <w:rsid w:val="001A3E85"/>
    <w:rsid w:val="001A746F"/>
    <w:rsid w:val="001C2DB0"/>
    <w:rsid w:val="001C4AF2"/>
    <w:rsid w:val="001D101E"/>
    <w:rsid w:val="001D4C0B"/>
    <w:rsid w:val="001D68D1"/>
    <w:rsid w:val="001E7F7F"/>
    <w:rsid w:val="00202268"/>
    <w:rsid w:val="002050E1"/>
    <w:rsid w:val="00205F49"/>
    <w:rsid w:val="002070BF"/>
    <w:rsid w:val="002072C3"/>
    <w:rsid w:val="00207901"/>
    <w:rsid w:val="00211735"/>
    <w:rsid w:val="002140D1"/>
    <w:rsid w:val="0022471D"/>
    <w:rsid w:val="00225D46"/>
    <w:rsid w:val="00230B3D"/>
    <w:rsid w:val="00230B5D"/>
    <w:rsid w:val="00232653"/>
    <w:rsid w:val="002343CA"/>
    <w:rsid w:val="00242362"/>
    <w:rsid w:val="0024299D"/>
    <w:rsid w:val="00244C13"/>
    <w:rsid w:val="0025724A"/>
    <w:rsid w:val="00270560"/>
    <w:rsid w:val="00274188"/>
    <w:rsid w:val="00275108"/>
    <w:rsid w:val="00275C0D"/>
    <w:rsid w:val="002826EF"/>
    <w:rsid w:val="00297EEF"/>
    <w:rsid w:val="002A3D25"/>
    <w:rsid w:val="002A5C62"/>
    <w:rsid w:val="002A6CB9"/>
    <w:rsid w:val="002B0036"/>
    <w:rsid w:val="002B03E8"/>
    <w:rsid w:val="002B0EEC"/>
    <w:rsid w:val="002B27D0"/>
    <w:rsid w:val="002B7F9D"/>
    <w:rsid w:val="002C4893"/>
    <w:rsid w:val="002C5274"/>
    <w:rsid w:val="002C63E9"/>
    <w:rsid w:val="002D5475"/>
    <w:rsid w:val="002D6078"/>
    <w:rsid w:val="002D7092"/>
    <w:rsid w:val="002E0523"/>
    <w:rsid w:val="002E06E0"/>
    <w:rsid w:val="002E1756"/>
    <w:rsid w:val="002E5745"/>
    <w:rsid w:val="002E5D2E"/>
    <w:rsid w:val="002E6061"/>
    <w:rsid w:val="002F0862"/>
    <w:rsid w:val="002F1B8D"/>
    <w:rsid w:val="002F3E9A"/>
    <w:rsid w:val="002F7F6F"/>
    <w:rsid w:val="00300D5E"/>
    <w:rsid w:val="00302166"/>
    <w:rsid w:val="00304A67"/>
    <w:rsid w:val="00305173"/>
    <w:rsid w:val="003071E8"/>
    <w:rsid w:val="0030782C"/>
    <w:rsid w:val="00307B44"/>
    <w:rsid w:val="00310E49"/>
    <w:rsid w:val="003146B7"/>
    <w:rsid w:val="0031599F"/>
    <w:rsid w:val="003323BB"/>
    <w:rsid w:val="00332463"/>
    <w:rsid w:val="00336323"/>
    <w:rsid w:val="003467CD"/>
    <w:rsid w:val="0035140A"/>
    <w:rsid w:val="00353BCF"/>
    <w:rsid w:val="00354743"/>
    <w:rsid w:val="00361E48"/>
    <w:rsid w:val="003649E6"/>
    <w:rsid w:val="00370D3B"/>
    <w:rsid w:val="0037402F"/>
    <w:rsid w:val="00374DE3"/>
    <w:rsid w:val="003751D5"/>
    <w:rsid w:val="00375A7F"/>
    <w:rsid w:val="00377DFA"/>
    <w:rsid w:val="0038083F"/>
    <w:rsid w:val="003814F0"/>
    <w:rsid w:val="00384699"/>
    <w:rsid w:val="00386BFC"/>
    <w:rsid w:val="003901B0"/>
    <w:rsid w:val="0039207E"/>
    <w:rsid w:val="00397481"/>
    <w:rsid w:val="003B0774"/>
    <w:rsid w:val="003B1F3E"/>
    <w:rsid w:val="003B4453"/>
    <w:rsid w:val="003B6C30"/>
    <w:rsid w:val="003C00EB"/>
    <w:rsid w:val="003C135D"/>
    <w:rsid w:val="003C2000"/>
    <w:rsid w:val="003C30AC"/>
    <w:rsid w:val="003C3F0C"/>
    <w:rsid w:val="003C7C4C"/>
    <w:rsid w:val="003D1CD5"/>
    <w:rsid w:val="003D4DB5"/>
    <w:rsid w:val="003D6BCE"/>
    <w:rsid w:val="003E48CC"/>
    <w:rsid w:val="003E7A55"/>
    <w:rsid w:val="003F17E7"/>
    <w:rsid w:val="003F20C0"/>
    <w:rsid w:val="003F4591"/>
    <w:rsid w:val="003F481C"/>
    <w:rsid w:val="003F5CFA"/>
    <w:rsid w:val="003F68C7"/>
    <w:rsid w:val="004024F4"/>
    <w:rsid w:val="00402FD4"/>
    <w:rsid w:val="0040743A"/>
    <w:rsid w:val="00410769"/>
    <w:rsid w:val="00415062"/>
    <w:rsid w:val="00417A30"/>
    <w:rsid w:val="00422570"/>
    <w:rsid w:val="0043002F"/>
    <w:rsid w:val="0043255E"/>
    <w:rsid w:val="0043687E"/>
    <w:rsid w:val="00441DA3"/>
    <w:rsid w:val="00445835"/>
    <w:rsid w:val="0046253C"/>
    <w:rsid w:val="00466215"/>
    <w:rsid w:val="004668A5"/>
    <w:rsid w:val="00466C69"/>
    <w:rsid w:val="0046717C"/>
    <w:rsid w:val="00471EF3"/>
    <w:rsid w:val="00473558"/>
    <w:rsid w:val="00480AB8"/>
    <w:rsid w:val="004812C2"/>
    <w:rsid w:val="004844FC"/>
    <w:rsid w:val="00484EA1"/>
    <w:rsid w:val="00485ED6"/>
    <w:rsid w:val="00490830"/>
    <w:rsid w:val="00490E5B"/>
    <w:rsid w:val="00494377"/>
    <w:rsid w:val="00495216"/>
    <w:rsid w:val="0049797F"/>
    <w:rsid w:val="004A0E3F"/>
    <w:rsid w:val="004B2289"/>
    <w:rsid w:val="004B3007"/>
    <w:rsid w:val="004B3057"/>
    <w:rsid w:val="004B4D8B"/>
    <w:rsid w:val="004B7894"/>
    <w:rsid w:val="004C1A6B"/>
    <w:rsid w:val="004C274D"/>
    <w:rsid w:val="004C47A8"/>
    <w:rsid w:val="004C4BD1"/>
    <w:rsid w:val="004C58CA"/>
    <w:rsid w:val="004C7177"/>
    <w:rsid w:val="004C7F7C"/>
    <w:rsid w:val="004D079B"/>
    <w:rsid w:val="004D301B"/>
    <w:rsid w:val="004D395E"/>
    <w:rsid w:val="004D41DD"/>
    <w:rsid w:val="004E0B73"/>
    <w:rsid w:val="004E460E"/>
    <w:rsid w:val="004E564C"/>
    <w:rsid w:val="004E63C9"/>
    <w:rsid w:val="004E790E"/>
    <w:rsid w:val="004F04B7"/>
    <w:rsid w:val="004F1547"/>
    <w:rsid w:val="004F4A91"/>
    <w:rsid w:val="004F77AA"/>
    <w:rsid w:val="0050743E"/>
    <w:rsid w:val="00513529"/>
    <w:rsid w:val="0052017E"/>
    <w:rsid w:val="0052061E"/>
    <w:rsid w:val="00522496"/>
    <w:rsid w:val="005246A2"/>
    <w:rsid w:val="005247AB"/>
    <w:rsid w:val="00526A99"/>
    <w:rsid w:val="005277C3"/>
    <w:rsid w:val="00537957"/>
    <w:rsid w:val="005404B0"/>
    <w:rsid w:val="005423BF"/>
    <w:rsid w:val="00556B4C"/>
    <w:rsid w:val="0056377B"/>
    <w:rsid w:val="005639F5"/>
    <w:rsid w:val="0056546E"/>
    <w:rsid w:val="005676B5"/>
    <w:rsid w:val="00577A6F"/>
    <w:rsid w:val="00580618"/>
    <w:rsid w:val="00582375"/>
    <w:rsid w:val="00582F61"/>
    <w:rsid w:val="0058526D"/>
    <w:rsid w:val="005913D1"/>
    <w:rsid w:val="00596F91"/>
    <w:rsid w:val="005A2647"/>
    <w:rsid w:val="005A42F1"/>
    <w:rsid w:val="005A544E"/>
    <w:rsid w:val="005B0963"/>
    <w:rsid w:val="005B34C2"/>
    <w:rsid w:val="005B7788"/>
    <w:rsid w:val="005C01A0"/>
    <w:rsid w:val="005C084D"/>
    <w:rsid w:val="005C0AA1"/>
    <w:rsid w:val="005C114F"/>
    <w:rsid w:val="005D0910"/>
    <w:rsid w:val="005D157C"/>
    <w:rsid w:val="005D2E9E"/>
    <w:rsid w:val="005D380A"/>
    <w:rsid w:val="005D49CE"/>
    <w:rsid w:val="005D4FA8"/>
    <w:rsid w:val="005D6206"/>
    <w:rsid w:val="005D6422"/>
    <w:rsid w:val="005D6D93"/>
    <w:rsid w:val="005D7C2C"/>
    <w:rsid w:val="005E0673"/>
    <w:rsid w:val="005E3985"/>
    <w:rsid w:val="005E6697"/>
    <w:rsid w:val="005F2507"/>
    <w:rsid w:val="005F3101"/>
    <w:rsid w:val="00601685"/>
    <w:rsid w:val="006077A9"/>
    <w:rsid w:val="00614392"/>
    <w:rsid w:val="006218B5"/>
    <w:rsid w:val="00625AC8"/>
    <w:rsid w:val="00625CE6"/>
    <w:rsid w:val="00627A7E"/>
    <w:rsid w:val="0063743D"/>
    <w:rsid w:val="00640750"/>
    <w:rsid w:val="0064441F"/>
    <w:rsid w:val="0065027C"/>
    <w:rsid w:val="00652128"/>
    <w:rsid w:val="00654510"/>
    <w:rsid w:val="0065772F"/>
    <w:rsid w:val="00657842"/>
    <w:rsid w:val="006615BB"/>
    <w:rsid w:val="006631B0"/>
    <w:rsid w:val="00664704"/>
    <w:rsid w:val="00664A47"/>
    <w:rsid w:val="006677A0"/>
    <w:rsid w:val="00667E33"/>
    <w:rsid w:val="006774D1"/>
    <w:rsid w:val="00680B82"/>
    <w:rsid w:val="00682155"/>
    <w:rsid w:val="006858C3"/>
    <w:rsid w:val="006915D3"/>
    <w:rsid w:val="00693D5E"/>
    <w:rsid w:val="006A14A3"/>
    <w:rsid w:val="006A319D"/>
    <w:rsid w:val="006A4ECB"/>
    <w:rsid w:val="006B0655"/>
    <w:rsid w:val="006B1728"/>
    <w:rsid w:val="006C5201"/>
    <w:rsid w:val="006D3219"/>
    <w:rsid w:val="006D4338"/>
    <w:rsid w:val="006E1A62"/>
    <w:rsid w:val="006E2185"/>
    <w:rsid w:val="006E591D"/>
    <w:rsid w:val="006E7781"/>
    <w:rsid w:val="006E7909"/>
    <w:rsid w:val="006F0B1D"/>
    <w:rsid w:val="006F1E95"/>
    <w:rsid w:val="006F5BC1"/>
    <w:rsid w:val="006F61E7"/>
    <w:rsid w:val="006F6DEE"/>
    <w:rsid w:val="006F78B5"/>
    <w:rsid w:val="006F7FA9"/>
    <w:rsid w:val="00700653"/>
    <w:rsid w:val="00702AA5"/>
    <w:rsid w:val="00702D8B"/>
    <w:rsid w:val="0070441F"/>
    <w:rsid w:val="0071039B"/>
    <w:rsid w:val="00715AEA"/>
    <w:rsid w:val="00720CFA"/>
    <w:rsid w:val="00721292"/>
    <w:rsid w:val="00722C64"/>
    <w:rsid w:val="00731221"/>
    <w:rsid w:val="00731A02"/>
    <w:rsid w:val="007532B3"/>
    <w:rsid w:val="00762E38"/>
    <w:rsid w:val="0076310C"/>
    <w:rsid w:val="0076488D"/>
    <w:rsid w:val="00767EE8"/>
    <w:rsid w:val="00770615"/>
    <w:rsid w:val="00776C2A"/>
    <w:rsid w:val="00781477"/>
    <w:rsid w:val="00782051"/>
    <w:rsid w:val="0078292A"/>
    <w:rsid w:val="007849C7"/>
    <w:rsid w:val="00785C0C"/>
    <w:rsid w:val="00786732"/>
    <w:rsid w:val="007868D0"/>
    <w:rsid w:val="00787AE4"/>
    <w:rsid w:val="0079179A"/>
    <w:rsid w:val="00792C58"/>
    <w:rsid w:val="007A3A77"/>
    <w:rsid w:val="007B00A1"/>
    <w:rsid w:val="007B1DED"/>
    <w:rsid w:val="007B252B"/>
    <w:rsid w:val="007B3C20"/>
    <w:rsid w:val="007B6CC6"/>
    <w:rsid w:val="007B73BF"/>
    <w:rsid w:val="007C0E7F"/>
    <w:rsid w:val="007C1C89"/>
    <w:rsid w:val="007C1CD9"/>
    <w:rsid w:val="007D02D0"/>
    <w:rsid w:val="007D0F35"/>
    <w:rsid w:val="007D1022"/>
    <w:rsid w:val="007D30AD"/>
    <w:rsid w:val="007D5A08"/>
    <w:rsid w:val="007E0CD8"/>
    <w:rsid w:val="007E60DA"/>
    <w:rsid w:val="007E7D24"/>
    <w:rsid w:val="007F2197"/>
    <w:rsid w:val="007F475D"/>
    <w:rsid w:val="007F4A01"/>
    <w:rsid w:val="007F550D"/>
    <w:rsid w:val="007F7DB7"/>
    <w:rsid w:val="007F7F3B"/>
    <w:rsid w:val="00801C53"/>
    <w:rsid w:val="00802B5B"/>
    <w:rsid w:val="0081385E"/>
    <w:rsid w:val="00817302"/>
    <w:rsid w:val="0082275A"/>
    <w:rsid w:val="00822F6A"/>
    <w:rsid w:val="00826BF5"/>
    <w:rsid w:val="00827392"/>
    <w:rsid w:val="00827B22"/>
    <w:rsid w:val="00830DDB"/>
    <w:rsid w:val="008371C5"/>
    <w:rsid w:val="00843376"/>
    <w:rsid w:val="008444DA"/>
    <w:rsid w:val="00844BAD"/>
    <w:rsid w:val="00845217"/>
    <w:rsid w:val="00850028"/>
    <w:rsid w:val="0085100B"/>
    <w:rsid w:val="00864EAF"/>
    <w:rsid w:val="00867A9B"/>
    <w:rsid w:val="0087020A"/>
    <w:rsid w:val="008721CD"/>
    <w:rsid w:val="0087296B"/>
    <w:rsid w:val="00875A96"/>
    <w:rsid w:val="00875DCD"/>
    <w:rsid w:val="00881AD5"/>
    <w:rsid w:val="00882C66"/>
    <w:rsid w:val="0088507C"/>
    <w:rsid w:val="008853CB"/>
    <w:rsid w:val="00893CCE"/>
    <w:rsid w:val="0089550C"/>
    <w:rsid w:val="008A3020"/>
    <w:rsid w:val="008B1067"/>
    <w:rsid w:val="008B1E47"/>
    <w:rsid w:val="008B67F8"/>
    <w:rsid w:val="008C16EF"/>
    <w:rsid w:val="008C5C64"/>
    <w:rsid w:val="008C6869"/>
    <w:rsid w:val="008D0B2C"/>
    <w:rsid w:val="008D11CF"/>
    <w:rsid w:val="008D2F02"/>
    <w:rsid w:val="008D2F8F"/>
    <w:rsid w:val="008D630B"/>
    <w:rsid w:val="008D7641"/>
    <w:rsid w:val="008E1236"/>
    <w:rsid w:val="008E2154"/>
    <w:rsid w:val="008E70B0"/>
    <w:rsid w:val="008E7423"/>
    <w:rsid w:val="008F4676"/>
    <w:rsid w:val="008F4904"/>
    <w:rsid w:val="008F4D5C"/>
    <w:rsid w:val="0090022B"/>
    <w:rsid w:val="009016DB"/>
    <w:rsid w:val="00902263"/>
    <w:rsid w:val="00904F79"/>
    <w:rsid w:val="0090653E"/>
    <w:rsid w:val="00910BAE"/>
    <w:rsid w:val="00916F2D"/>
    <w:rsid w:val="009218C9"/>
    <w:rsid w:val="00922DEE"/>
    <w:rsid w:val="00923C7C"/>
    <w:rsid w:val="009254DC"/>
    <w:rsid w:val="0092687D"/>
    <w:rsid w:val="009268B0"/>
    <w:rsid w:val="00931267"/>
    <w:rsid w:val="00933DA5"/>
    <w:rsid w:val="00934531"/>
    <w:rsid w:val="00937513"/>
    <w:rsid w:val="00940796"/>
    <w:rsid w:val="00943D7B"/>
    <w:rsid w:val="00945812"/>
    <w:rsid w:val="009467B2"/>
    <w:rsid w:val="00947345"/>
    <w:rsid w:val="00950E69"/>
    <w:rsid w:val="00952FBB"/>
    <w:rsid w:val="00955B85"/>
    <w:rsid w:val="00960A14"/>
    <w:rsid w:val="00962C86"/>
    <w:rsid w:val="00963725"/>
    <w:rsid w:val="009651D4"/>
    <w:rsid w:val="009659B1"/>
    <w:rsid w:val="00966636"/>
    <w:rsid w:val="009703C4"/>
    <w:rsid w:val="009711EA"/>
    <w:rsid w:val="009716F3"/>
    <w:rsid w:val="0099255B"/>
    <w:rsid w:val="00992C3F"/>
    <w:rsid w:val="009961D9"/>
    <w:rsid w:val="0099785F"/>
    <w:rsid w:val="009A0A9D"/>
    <w:rsid w:val="009A17E9"/>
    <w:rsid w:val="009A2380"/>
    <w:rsid w:val="009A50B6"/>
    <w:rsid w:val="009A5664"/>
    <w:rsid w:val="009A6E5E"/>
    <w:rsid w:val="009B3468"/>
    <w:rsid w:val="009B3DFD"/>
    <w:rsid w:val="009B532E"/>
    <w:rsid w:val="009B7177"/>
    <w:rsid w:val="009C14BF"/>
    <w:rsid w:val="009C55C0"/>
    <w:rsid w:val="009C6649"/>
    <w:rsid w:val="009C694D"/>
    <w:rsid w:val="009D1950"/>
    <w:rsid w:val="009D22A7"/>
    <w:rsid w:val="009D56C2"/>
    <w:rsid w:val="009D57E2"/>
    <w:rsid w:val="009D69A9"/>
    <w:rsid w:val="009E4207"/>
    <w:rsid w:val="009E6FC6"/>
    <w:rsid w:val="009F24AC"/>
    <w:rsid w:val="009F3D2C"/>
    <w:rsid w:val="00A01B93"/>
    <w:rsid w:val="00A0531B"/>
    <w:rsid w:val="00A07112"/>
    <w:rsid w:val="00A07582"/>
    <w:rsid w:val="00A11023"/>
    <w:rsid w:val="00A134FB"/>
    <w:rsid w:val="00A22FF5"/>
    <w:rsid w:val="00A25123"/>
    <w:rsid w:val="00A30E0D"/>
    <w:rsid w:val="00A314FB"/>
    <w:rsid w:val="00A35FDA"/>
    <w:rsid w:val="00A4099C"/>
    <w:rsid w:val="00A42D2F"/>
    <w:rsid w:val="00A457DA"/>
    <w:rsid w:val="00A45A5F"/>
    <w:rsid w:val="00A46287"/>
    <w:rsid w:val="00A47E72"/>
    <w:rsid w:val="00A52E84"/>
    <w:rsid w:val="00A54FFD"/>
    <w:rsid w:val="00A60850"/>
    <w:rsid w:val="00A623EC"/>
    <w:rsid w:val="00A67449"/>
    <w:rsid w:val="00A714BA"/>
    <w:rsid w:val="00A71F32"/>
    <w:rsid w:val="00A75203"/>
    <w:rsid w:val="00A77904"/>
    <w:rsid w:val="00A80762"/>
    <w:rsid w:val="00A810A1"/>
    <w:rsid w:val="00A8117F"/>
    <w:rsid w:val="00A829DB"/>
    <w:rsid w:val="00A931C9"/>
    <w:rsid w:val="00A932B3"/>
    <w:rsid w:val="00A95FB1"/>
    <w:rsid w:val="00A97489"/>
    <w:rsid w:val="00AA0EF5"/>
    <w:rsid w:val="00AA191A"/>
    <w:rsid w:val="00AB319C"/>
    <w:rsid w:val="00AB626A"/>
    <w:rsid w:val="00AC12AE"/>
    <w:rsid w:val="00AC4F57"/>
    <w:rsid w:val="00AC6F7F"/>
    <w:rsid w:val="00AD0A3C"/>
    <w:rsid w:val="00AD4C08"/>
    <w:rsid w:val="00AE101E"/>
    <w:rsid w:val="00AE43DA"/>
    <w:rsid w:val="00AE4722"/>
    <w:rsid w:val="00AE7A38"/>
    <w:rsid w:val="00B0029E"/>
    <w:rsid w:val="00B009A5"/>
    <w:rsid w:val="00B01E67"/>
    <w:rsid w:val="00B02DEF"/>
    <w:rsid w:val="00B02FF1"/>
    <w:rsid w:val="00B0510B"/>
    <w:rsid w:val="00B05802"/>
    <w:rsid w:val="00B0775A"/>
    <w:rsid w:val="00B11609"/>
    <w:rsid w:val="00B1528A"/>
    <w:rsid w:val="00B17A09"/>
    <w:rsid w:val="00B17D10"/>
    <w:rsid w:val="00B2004A"/>
    <w:rsid w:val="00B31430"/>
    <w:rsid w:val="00B32ACF"/>
    <w:rsid w:val="00B35555"/>
    <w:rsid w:val="00B35DCE"/>
    <w:rsid w:val="00B37774"/>
    <w:rsid w:val="00B37877"/>
    <w:rsid w:val="00B4239A"/>
    <w:rsid w:val="00B4292A"/>
    <w:rsid w:val="00B4358F"/>
    <w:rsid w:val="00B43886"/>
    <w:rsid w:val="00B46A2F"/>
    <w:rsid w:val="00B47A52"/>
    <w:rsid w:val="00B5120E"/>
    <w:rsid w:val="00B513CB"/>
    <w:rsid w:val="00B527C0"/>
    <w:rsid w:val="00B53829"/>
    <w:rsid w:val="00B60F92"/>
    <w:rsid w:val="00B655B4"/>
    <w:rsid w:val="00B67A93"/>
    <w:rsid w:val="00B74DDE"/>
    <w:rsid w:val="00B7649F"/>
    <w:rsid w:val="00B76DF9"/>
    <w:rsid w:val="00B7737F"/>
    <w:rsid w:val="00B84285"/>
    <w:rsid w:val="00B85EE8"/>
    <w:rsid w:val="00B86B19"/>
    <w:rsid w:val="00B947F3"/>
    <w:rsid w:val="00BA606C"/>
    <w:rsid w:val="00BA753D"/>
    <w:rsid w:val="00BB009E"/>
    <w:rsid w:val="00BB14DA"/>
    <w:rsid w:val="00BB167D"/>
    <w:rsid w:val="00BC0A5A"/>
    <w:rsid w:val="00BC1687"/>
    <w:rsid w:val="00BC6ACD"/>
    <w:rsid w:val="00BD211E"/>
    <w:rsid w:val="00BD4244"/>
    <w:rsid w:val="00BD6115"/>
    <w:rsid w:val="00BD65F6"/>
    <w:rsid w:val="00BE0EAF"/>
    <w:rsid w:val="00BE438A"/>
    <w:rsid w:val="00BE697E"/>
    <w:rsid w:val="00BE7353"/>
    <w:rsid w:val="00BF1777"/>
    <w:rsid w:val="00BF1805"/>
    <w:rsid w:val="00BF1A92"/>
    <w:rsid w:val="00BF778B"/>
    <w:rsid w:val="00C00293"/>
    <w:rsid w:val="00C038C3"/>
    <w:rsid w:val="00C040F7"/>
    <w:rsid w:val="00C07308"/>
    <w:rsid w:val="00C07997"/>
    <w:rsid w:val="00C1115C"/>
    <w:rsid w:val="00C12D49"/>
    <w:rsid w:val="00C14EF9"/>
    <w:rsid w:val="00C2070C"/>
    <w:rsid w:val="00C25600"/>
    <w:rsid w:val="00C25998"/>
    <w:rsid w:val="00C33587"/>
    <w:rsid w:val="00C3617F"/>
    <w:rsid w:val="00C378E4"/>
    <w:rsid w:val="00C405BF"/>
    <w:rsid w:val="00C41708"/>
    <w:rsid w:val="00C432F6"/>
    <w:rsid w:val="00C43B92"/>
    <w:rsid w:val="00C447E0"/>
    <w:rsid w:val="00C614A9"/>
    <w:rsid w:val="00C61EF9"/>
    <w:rsid w:val="00C63545"/>
    <w:rsid w:val="00C66B0A"/>
    <w:rsid w:val="00C71D2D"/>
    <w:rsid w:val="00C73478"/>
    <w:rsid w:val="00C75E69"/>
    <w:rsid w:val="00C81F01"/>
    <w:rsid w:val="00C87016"/>
    <w:rsid w:val="00C91B99"/>
    <w:rsid w:val="00CA2CB8"/>
    <w:rsid w:val="00CA58E3"/>
    <w:rsid w:val="00CA6620"/>
    <w:rsid w:val="00CA745F"/>
    <w:rsid w:val="00CB5FA0"/>
    <w:rsid w:val="00CC37A1"/>
    <w:rsid w:val="00CC4505"/>
    <w:rsid w:val="00CC6EAA"/>
    <w:rsid w:val="00CD2917"/>
    <w:rsid w:val="00CD3401"/>
    <w:rsid w:val="00CD42B9"/>
    <w:rsid w:val="00CD70F1"/>
    <w:rsid w:val="00CE1C7A"/>
    <w:rsid w:val="00CE2078"/>
    <w:rsid w:val="00CE31B9"/>
    <w:rsid w:val="00CE6066"/>
    <w:rsid w:val="00CF5790"/>
    <w:rsid w:val="00D0150F"/>
    <w:rsid w:val="00D0264A"/>
    <w:rsid w:val="00D0754F"/>
    <w:rsid w:val="00D10726"/>
    <w:rsid w:val="00D130A9"/>
    <w:rsid w:val="00D14A57"/>
    <w:rsid w:val="00D17BE5"/>
    <w:rsid w:val="00D20E2B"/>
    <w:rsid w:val="00D21419"/>
    <w:rsid w:val="00D24CC0"/>
    <w:rsid w:val="00D2756A"/>
    <w:rsid w:val="00D3036A"/>
    <w:rsid w:val="00D442FF"/>
    <w:rsid w:val="00D46CEF"/>
    <w:rsid w:val="00D5038A"/>
    <w:rsid w:val="00D50520"/>
    <w:rsid w:val="00D53443"/>
    <w:rsid w:val="00D545C2"/>
    <w:rsid w:val="00D547C9"/>
    <w:rsid w:val="00D56F28"/>
    <w:rsid w:val="00D57C2E"/>
    <w:rsid w:val="00D57EC7"/>
    <w:rsid w:val="00D6512E"/>
    <w:rsid w:val="00D66C53"/>
    <w:rsid w:val="00D7278F"/>
    <w:rsid w:val="00D739F9"/>
    <w:rsid w:val="00D84347"/>
    <w:rsid w:val="00D84B34"/>
    <w:rsid w:val="00D864B7"/>
    <w:rsid w:val="00D86F8D"/>
    <w:rsid w:val="00D8790F"/>
    <w:rsid w:val="00D87914"/>
    <w:rsid w:val="00D9043F"/>
    <w:rsid w:val="00D912D4"/>
    <w:rsid w:val="00D95192"/>
    <w:rsid w:val="00D97E52"/>
    <w:rsid w:val="00DA71F2"/>
    <w:rsid w:val="00DB2AA6"/>
    <w:rsid w:val="00DB7E0B"/>
    <w:rsid w:val="00DC4CFA"/>
    <w:rsid w:val="00DD0AAA"/>
    <w:rsid w:val="00DD1639"/>
    <w:rsid w:val="00DD2915"/>
    <w:rsid w:val="00DD49E3"/>
    <w:rsid w:val="00DE2946"/>
    <w:rsid w:val="00DE4D43"/>
    <w:rsid w:val="00DE7BFD"/>
    <w:rsid w:val="00DF2D46"/>
    <w:rsid w:val="00DF7CC5"/>
    <w:rsid w:val="00DF7E97"/>
    <w:rsid w:val="00DF7ED5"/>
    <w:rsid w:val="00E06480"/>
    <w:rsid w:val="00E06EC8"/>
    <w:rsid w:val="00E1015D"/>
    <w:rsid w:val="00E11F55"/>
    <w:rsid w:val="00E15C58"/>
    <w:rsid w:val="00E20A7F"/>
    <w:rsid w:val="00E21BCB"/>
    <w:rsid w:val="00E23D97"/>
    <w:rsid w:val="00E27B03"/>
    <w:rsid w:val="00E306C0"/>
    <w:rsid w:val="00E31C65"/>
    <w:rsid w:val="00E328CC"/>
    <w:rsid w:val="00E33104"/>
    <w:rsid w:val="00E33BCA"/>
    <w:rsid w:val="00E341F3"/>
    <w:rsid w:val="00E3460A"/>
    <w:rsid w:val="00E476B2"/>
    <w:rsid w:val="00E50DDE"/>
    <w:rsid w:val="00E523D8"/>
    <w:rsid w:val="00E56BBB"/>
    <w:rsid w:val="00E61166"/>
    <w:rsid w:val="00E61E06"/>
    <w:rsid w:val="00E64242"/>
    <w:rsid w:val="00E6440B"/>
    <w:rsid w:val="00E664D9"/>
    <w:rsid w:val="00E70949"/>
    <w:rsid w:val="00E81C5F"/>
    <w:rsid w:val="00E830F2"/>
    <w:rsid w:val="00E849CC"/>
    <w:rsid w:val="00E8532E"/>
    <w:rsid w:val="00E8629F"/>
    <w:rsid w:val="00E87C94"/>
    <w:rsid w:val="00E90C3D"/>
    <w:rsid w:val="00E914D6"/>
    <w:rsid w:val="00EA1B9F"/>
    <w:rsid w:val="00EA1DF1"/>
    <w:rsid w:val="00EA337C"/>
    <w:rsid w:val="00EB0433"/>
    <w:rsid w:val="00EB4732"/>
    <w:rsid w:val="00EB4E0E"/>
    <w:rsid w:val="00EB6F65"/>
    <w:rsid w:val="00EC006B"/>
    <w:rsid w:val="00EC13FF"/>
    <w:rsid w:val="00EC197F"/>
    <w:rsid w:val="00EC329D"/>
    <w:rsid w:val="00ED1C91"/>
    <w:rsid w:val="00ED4A59"/>
    <w:rsid w:val="00EE0813"/>
    <w:rsid w:val="00EE302A"/>
    <w:rsid w:val="00EE7FF7"/>
    <w:rsid w:val="00EF2050"/>
    <w:rsid w:val="00EF3D85"/>
    <w:rsid w:val="00EF4658"/>
    <w:rsid w:val="00EF4C3D"/>
    <w:rsid w:val="00F05193"/>
    <w:rsid w:val="00F10E3A"/>
    <w:rsid w:val="00F13EB1"/>
    <w:rsid w:val="00F16451"/>
    <w:rsid w:val="00F17426"/>
    <w:rsid w:val="00F2069B"/>
    <w:rsid w:val="00F226D7"/>
    <w:rsid w:val="00F234FB"/>
    <w:rsid w:val="00F316DA"/>
    <w:rsid w:val="00F34E23"/>
    <w:rsid w:val="00F36966"/>
    <w:rsid w:val="00F3743A"/>
    <w:rsid w:val="00F40632"/>
    <w:rsid w:val="00F41414"/>
    <w:rsid w:val="00F44A46"/>
    <w:rsid w:val="00F45039"/>
    <w:rsid w:val="00F45CC1"/>
    <w:rsid w:val="00F552A1"/>
    <w:rsid w:val="00F651E6"/>
    <w:rsid w:val="00F67918"/>
    <w:rsid w:val="00F718DF"/>
    <w:rsid w:val="00F73CC5"/>
    <w:rsid w:val="00F7459B"/>
    <w:rsid w:val="00F75F88"/>
    <w:rsid w:val="00F8002B"/>
    <w:rsid w:val="00F837E6"/>
    <w:rsid w:val="00F84928"/>
    <w:rsid w:val="00F85893"/>
    <w:rsid w:val="00F9258B"/>
    <w:rsid w:val="00F953AC"/>
    <w:rsid w:val="00F96FEE"/>
    <w:rsid w:val="00FA7634"/>
    <w:rsid w:val="00FA7B4B"/>
    <w:rsid w:val="00FB133C"/>
    <w:rsid w:val="00FB4843"/>
    <w:rsid w:val="00FB6C8B"/>
    <w:rsid w:val="00FB7000"/>
    <w:rsid w:val="00FC17E4"/>
    <w:rsid w:val="00FC2428"/>
    <w:rsid w:val="00FC4579"/>
    <w:rsid w:val="00FC4D58"/>
    <w:rsid w:val="00FC65D7"/>
    <w:rsid w:val="00FD5197"/>
    <w:rsid w:val="00FD6647"/>
    <w:rsid w:val="00FE1740"/>
    <w:rsid w:val="00FE6ABB"/>
    <w:rsid w:val="00FF287E"/>
    <w:rsid w:val="00FF2CE1"/>
    <w:rsid w:val="00FF2F3C"/>
    <w:rsid w:val="00F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DEE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DEE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275108"/>
    <w:pPr>
      <w:spacing w:after="160" w:line="240" w:lineRule="exact"/>
    </w:pPr>
    <w:rPr>
      <w:b/>
      <w:sz w:val="28"/>
      <w:szCs w:val="28"/>
      <w:lang w:eastAsia="en-US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5E0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C7F7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0">
    <w:name w:val="Абзац списка2"/>
    <w:basedOn w:val="Normal"/>
    <w:uiPriority w:val="99"/>
    <w:rsid w:val="00DF2D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765</TotalTime>
  <Pages>2</Pages>
  <Words>429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62</cp:revision>
  <cp:lastPrinted>2019-04-08T10:25:00Z</cp:lastPrinted>
  <dcterms:created xsi:type="dcterms:W3CDTF">2017-10-05T07:31:00Z</dcterms:created>
  <dcterms:modified xsi:type="dcterms:W3CDTF">2019-04-08T10:26:00Z</dcterms:modified>
</cp:coreProperties>
</file>